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F3F" w:rsidRDefault="00814688">
      <w:pPr>
        <w:rPr>
          <w:b/>
          <w:lang w:val="en-US"/>
        </w:rPr>
      </w:pPr>
      <w:proofErr w:type="spellStart"/>
      <w:r w:rsidRPr="00814688">
        <w:rPr>
          <w:b/>
          <w:lang w:val="en-US"/>
        </w:rPr>
        <w:t>PostIT</w:t>
      </w:r>
      <w:proofErr w:type="spellEnd"/>
      <w:r w:rsidRPr="00814688">
        <w:rPr>
          <w:b/>
          <w:lang w:val="en-US"/>
        </w:rPr>
        <w:t>-bonanza as a writing tool</w:t>
      </w:r>
    </w:p>
    <w:p w:rsidR="00814688" w:rsidRPr="00814688" w:rsidRDefault="00814688">
      <w:pPr>
        <w:rPr>
          <w:lang w:val="en-US"/>
        </w:rPr>
      </w:pPr>
      <w:bookmarkStart w:id="0" w:name="_GoBack"/>
      <w:bookmarkEnd w:id="0"/>
    </w:p>
    <w:p w:rsidR="008A2F3F" w:rsidRPr="00814688" w:rsidRDefault="00814688">
      <w:pPr>
        <w:rPr>
          <w:lang w:val="en-US"/>
        </w:rPr>
      </w:pPr>
      <w:r w:rsidRPr="00814688">
        <w:rPr>
          <w:lang w:val="en-US"/>
        </w:rPr>
        <w:t xml:space="preserve">Why? To get an overview of the structure of the whole (or parts of) the text. </w:t>
      </w:r>
    </w:p>
    <w:p w:rsidR="008A2F3F" w:rsidRPr="00814688" w:rsidRDefault="008A2F3F">
      <w:pPr>
        <w:rPr>
          <w:lang w:val="en-US"/>
        </w:rPr>
      </w:pPr>
    </w:p>
    <w:p w:rsidR="008A2F3F" w:rsidRPr="00814688" w:rsidRDefault="00814688">
      <w:pPr>
        <w:rPr>
          <w:lang w:val="en-US"/>
        </w:rPr>
      </w:pPr>
      <w:r w:rsidRPr="00814688">
        <w:rPr>
          <w:lang w:val="en-US"/>
        </w:rPr>
        <w:t>You can: Discuss content and flow by sorting the post-ITs, use them to plan the direction of the argument, find and build a strong narrative, and also focus on transitions and the flow of the text. It lets you see and think about the whole text simultaneou</w:t>
      </w:r>
      <w:r w:rsidRPr="00814688">
        <w:rPr>
          <w:lang w:val="en-US"/>
        </w:rPr>
        <w:t>sly.</w:t>
      </w:r>
    </w:p>
    <w:p w:rsidR="008A2F3F" w:rsidRPr="00814688" w:rsidRDefault="008A2F3F">
      <w:pPr>
        <w:rPr>
          <w:lang w:val="en-US"/>
        </w:rPr>
      </w:pPr>
    </w:p>
    <w:p w:rsidR="008A2F3F" w:rsidRPr="00814688" w:rsidRDefault="00814688">
      <w:pPr>
        <w:rPr>
          <w:lang w:val="en-US"/>
        </w:rPr>
      </w:pPr>
      <w:r w:rsidRPr="00814688">
        <w:rPr>
          <w:lang w:val="en-US"/>
        </w:rPr>
        <w:t xml:space="preserve">How: </w:t>
      </w:r>
    </w:p>
    <w:p w:rsidR="008A2F3F" w:rsidRPr="00814688" w:rsidRDefault="00814688">
      <w:pPr>
        <w:rPr>
          <w:lang w:val="en-US"/>
        </w:rPr>
      </w:pPr>
      <w:r w:rsidRPr="00814688">
        <w:rPr>
          <w:lang w:val="en-US"/>
        </w:rPr>
        <w:t>Spend 5-10 minutes to write key words or ideas on post-ITs. (Theories, data, material, analysis points, discussion points, ideas for compare and contrast, examples for literature, lab results, analysis results, graphs, figures, hypotheses etc.)</w:t>
      </w:r>
      <w:r w:rsidRPr="00814688">
        <w:rPr>
          <w:lang w:val="en-US"/>
        </w:rPr>
        <w:t xml:space="preserve"> </w:t>
      </w:r>
    </w:p>
    <w:p w:rsidR="008A2F3F" w:rsidRPr="00814688" w:rsidRDefault="00814688">
      <w:pPr>
        <w:rPr>
          <w:lang w:val="en-US"/>
        </w:rPr>
      </w:pPr>
      <w:r w:rsidRPr="00814688">
        <w:rPr>
          <w:lang w:val="en-US"/>
        </w:rPr>
        <w:t>Write what you need to build a backbone of the text. Please supplement with additional post-ITs when you need them throughout the working process.</w:t>
      </w:r>
    </w:p>
    <w:p w:rsidR="008A2F3F" w:rsidRPr="00814688" w:rsidRDefault="008A2F3F">
      <w:pPr>
        <w:rPr>
          <w:lang w:val="en-US"/>
        </w:rPr>
      </w:pPr>
    </w:p>
    <w:p w:rsidR="008A2F3F" w:rsidRPr="00814688" w:rsidRDefault="00814688">
      <w:pPr>
        <w:rPr>
          <w:lang w:val="en-US"/>
        </w:rPr>
      </w:pPr>
      <w:r w:rsidRPr="00814688">
        <w:rPr>
          <w:lang w:val="en-US"/>
        </w:rPr>
        <w:t xml:space="preserve">Then: </w:t>
      </w:r>
    </w:p>
    <w:p w:rsidR="008A2F3F" w:rsidRPr="00814688" w:rsidRDefault="00814688">
      <w:pPr>
        <w:rPr>
          <w:lang w:val="en-US"/>
        </w:rPr>
      </w:pPr>
      <w:r w:rsidRPr="00814688">
        <w:rPr>
          <w:lang w:val="en-US"/>
        </w:rPr>
        <w:t>Group the post-ITs</w:t>
      </w:r>
    </w:p>
    <w:p w:rsidR="008A2F3F" w:rsidRPr="00814688" w:rsidRDefault="00814688">
      <w:pPr>
        <w:rPr>
          <w:lang w:val="en-US"/>
        </w:rPr>
      </w:pPr>
      <w:r w:rsidRPr="00814688">
        <w:rPr>
          <w:lang w:val="en-US"/>
        </w:rPr>
        <w:t>Organize in hierarchy, in pairs or in sequence</w:t>
      </w:r>
    </w:p>
    <w:p w:rsidR="008A2F3F" w:rsidRPr="00814688" w:rsidRDefault="00814688">
      <w:pPr>
        <w:rPr>
          <w:lang w:val="en-US"/>
        </w:rPr>
      </w:pPr>
      <w:r w:rsidRPr="00814688">
        <w:rPr>
          <w:lang w:val="en-US"/>
        </w:rPr>
        <w:t>Outline while thinking of a linea</w:t>
      </w:r>
      <w:r w:rsidRPr="00814688">
        <w:rPr>
          <w:lang w:val="en-US"/>
        </w:rPr>
        <w:t xml:space="preserve">r text, from left to right, top to bottom. </w:t>
      </w:r>
    </w:p>
    <w:p w:rsidR="008A2F3F" w:rsidRPr="00814688" w:rsidRDefault="00814688">
      <w:pPr>
        <w:rPr>
          <w:lang w:val="en-US"/>
        </w:rPr>
      </w:pPr>
      <w:r w:rsidRPr="00814688">
        <w:rPr>
          <w:lang w:val="en-US"/>
        </w:rPr>
        <w:t>Talk through the outline. Do you need more post-ITs?</w:t>
      </w:r>
    </w:p>
    <w:p w:rsidR="008A2F3F" w:rsidRPr="00814688" w:rsidRDefault="008A2F3F">
      <w:pPr>
        <w:rPr>
          <w:lang w:val="en-US"/>
        </w:rPr>
      </w:pPr>
    </w:p>
    <w:p w:rsidR="008A2F3F" w:rsidRPr="00814688" w:rsidRDefault="00814688">
      <w:pPr>
        <w:rPr>
          <w:lang w:val="en-US"/>
        </w:rPr>
      </w:pPr>
      <w:r w:rsidRPr="00814688">
        <w:rPr>
          <w:lang w:val="en-US"/>
        </w:rPr>
        <w:t xml:space="preserve">Ideas: </w:t>
      </w:r>
    </w:p>
    <w:p w:rsidR="008A2F3F" w:rsidRPr="00814688" w:rsidRDefault="00814688">
      <w:pPr>
        <w:rPr>
          <w:lang w:val="en-US"/>
        </w:rPr>
      </w:pPr>
      <w:r w:rsidRPr="00814688">
        <w:rPr>
          <w:lang w:val="en-US"/>
        </w:rPr>
        <w:t>Identify the strongest, most interesting, coolest argument/group of post-ITs? Where is this post-IT placed? Could it be moved to get more strength/foc</w:t>
      </w:r>
      <w:r w:rsidRPr="00814688">
        <w:rPr>
          <w:lang w:val="en-US"/>
        </w:rPr>
        <w:t xml:space="preserve">us? How will you tell the story to get to </w:t>
      </w:r>
      <w:proofErr w:type="gramStart"/>
      <w:r w:rsidRPr="00814688">
        <w:rPr>
          <w:lang w:val="en-US"/>
        </w:rPr>
        <w:t>this</w:t>
      </w:r>
      <w:proofErr w:type="gramEnd"/>
      <w:r w:rsidRPr="00814688">
        <w:rPr>
          <w:lang w:val="en-US"/>
        </w:rPr>
        <w:t xml:space="preserve"> point? What happens before, and what happens after? How will a reader respond to this?</w:t>
      </w:r>
    </w:p>
    <w:p w:rsidR="008A2F3F" w:rsidRPr="00814688" w:rsidRDefault="008A2F3F">
      <w:pPr>
        <w:rPr>
          <w:lang w:val="en-US"/>
        </w:rPr>
      </w:pPr>
    </w:p>
    <w:p w:rsidR="008A2F3F" w:rsidRPr="00814688" w:rsidRDefault="00814688">
      <w:pPr>
        <w:rPr>
          <w:lang w:val="en-US"/>
        </w:rPr>
      </w:pPr>
      <w:r w:rsidRPr="00814688">
        <w:rPr>
          <w:lang w:val="en-US"/>
        </w:rPr>
        <w:t>Force changes by moving the last group of post-ITs to the beginning. What happens to the story? Can you tease at the begi</w:t>
      </w:r>
      <w:r w:rsidRPr="00814688">
        <w:rPr>
          <w:lang w:val="en-US"/>
        </w:rPr>
        <w:t>nning to help the reader see where the text is headed?</w:t>
      </w:r>
    </w:p>
    <w:p w:rsidR="008A2F3F" w:rsidRPr="00814688" w:rsidRDefault="008A2F3F">
      <w:pPr>
        <w:rPr>
          <w:lang w:val="en-US"/>
        </w:rPr>
      </w:pPr>
    </w:p>
    <w:p w:rsidR="008A2F3F" w:rsidRPr="00814688" w:rsidRDefault="00814688">
      <w:pPr>
        <w:rPr>
          <w:lang w:val="en-US"/>
        </w:rPr>
      </w:pPr>
      <w:r w:rsidRPr="00814688">
        <w:rPr>
          <w:lang w:val="en-US"/>
        </w:rPr>
        <w:t>Force changes by swapping the two middle parts of the results/analysis. How does this affect the flow of the argument? If this is better, can you supplement to fill potential gaps?</w:t>
      </w:r>
    </w:p>
    <w:p w:rsidR="008A2F3F" w:rsidRPr="00814688" w:rsidRDefault="008A2F3F">
      <w:pPr>
        <w:rPr>
          <w:lang w:val="en-US"/>
        </w:rPr>
      </w:pPr>
    </w:p>
    <w:p w:rsidR="008A2F3F" w:rsidRPr="00814688" w:rsidRDefault="00814688">
      <w:pPr>
        <w:rPr>
          <w:lang w:val="en-US"/>
        </w:rPr>
      </w:pPr>
      <w:r w:rsidRPr="00814688">
        <w:rPr>
          <w:lang w:val="en-US"/>
        </w:rPr>
        <w:t>Do you need to cha</w:t>
      </w:r>
      <w:r w:rsidRPr="00814688">
        <w:rPr>
          <w:lang w:val="en-US"/>
        </w:rPr>
        <w:t xml:space="preserve">nge the </w:t>
      </w:r>
      <w:proofErr w:type="spellStart"/>
      <w:r w:rsidRPr="00814688">
        <w:rPr>
          <w:lang w:val="en-US"/>
        </w:rPr>
        <w:t>problemstilling</w:t>
      </w:r>
      <w:proofErr w:type="spellEnd"/>
      <w:r w:rsidRPr="00814688">
        <w:rPr>
          <w:lang w:val="en-US"/>
        </w:rPr>
        <w:t xml:space="preserve"> to fit the answers you have?</w:t>
      </w:r>
    </w:p>
    <w:p w:rsidR="008A2F3F" w:rsidRPr="00814688" w:rsidRDefault="008A2F3F">
      <w:pPr>
        <w:rPr>
          <w:lang w:val="en-US"/>
        </w:rPr>
      </w:pPr>
    </w:p>
    <w:p w:rsidR="008A2F3F" w:rsidRPr="00814688" w:rsidRDefault="00814688">
      <w:pPr>
        <w:rPr>
          <w:lang w:val="en-US"/>
        </w:rPr>
      </w:pPr>
      <w:r w:rsidRPr="00814688">
        <w:rPr>
          <w:lang w:val="en-US"/>
        </w:rPr>
        <w:t>Do you see emerging patterns in the analysis, such as themes, groups or trends? Rearrange and talk through again. Re-organize the introduction and/or discussion based on this?</w:t>
      </w:r>
    </w:p>
    <w:p w:rsidR="008A2F3F" w:rsidRPr="00814688" w:rsidRDefault="008A2F3F">
      <w:pPr>
        <w:rPr>
          <w:lang w:val="en-US"/>
        </w:rPr>
      </w:pPr>
    </w:p>
    <w:p w:rsidR="008A2F3F" w:rsidRPr="00814688" w:rsidRDefault="00814688">
      <w:pPr>
        <w:rPr>
          <w:lang w:val="en-US"/>
        </w:rPr>
      </w:pPr>
      <w:r w:rsidRPr="00814688">
        <w:rPr>
          <w:lang w:val="en-US"/>
        </w:rPr>
        <w:t>Write additional post-ITs</w:t>
      </w:r>
      <w:r w:rsidRPr="00814688">
        <w:rPr>
          <w:lang w:val="en-US"/>
        </w:rPr>
        <w:t xml:space="preserve"> at the transition between arguments. (</w:t>
      </w:r>
      <w:proofErr w:type="gramStart"/>
      <w:r w:rsidRPr="00814688">
        <w:rPr>
          <w:lang w:val="en-US"/>
        </w:rPr>
        <w:t>small</w:t>
      </w:r>
      <w:proofErr w:type="gramEnd"/>
      <w:r w:rsidRPr="00814688">
        <w:rPr>
          <w:lang w:val="en-US"/>
        </w:rPr>
        <w:t xml:space="preserve"> summaries + triggers for the next section). Do you need to re-arrange the order to make it fit/flow?</w:t>
      </w:r>
    </w:p>
    <w:p w:rsidR="008A2F3F" w:rsidRPr="00814688" w:rsidRDefault="008A2F3F">
      <w:pPr>
        <w:rPr>
          <w:lang w:val="en-US"/>
        </w:rPr>
      </w:pPr>
    </w:p>
    <w:p w:rsidR="008A2F3F" w:rsidRDefault="00814688">
      <w:r w:rsidRPr="00814688">
        <w:rPr>
          <w:lang w:val="en-US"/>
        </w:rPr>
        <w:t xml:space="preserve">Write a whole sentence for each post-IT. This can be a rough draft for the entire text. </w:t>
      </w:r>
      <w:r>
        <w:t>“</w:t>
      </w:r>
      <w:proofErr w:type="spellStart"/>
      <w:r>
        <w:t>Fill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blanks</w:t>
      </w:r>
      <w:proofErr w:type="spellEnd"/>
      <w:r>
        <w:t xml:space="preserve">” </w:t>
      </w:r>
      <w:r>
        <w:t xml:space="preserve">Good </w:t>
      </w:r>
      <w:proofErr w:type="spellStart"/>
      <w:r>
        <w:t>luck</w:t>
      </w:r>
      <w:proofErr w:type="spellEnd"/>
      <w:r>
        <w:t>!</w:t>
      </w:r>
    </w:p>
    <w:p w:rsidR="008A2F3F" w:rsidRDefault="008A2F3F">
      <w:pPr>
        <w:rPr>
          <w:b/>
        </w:rPr>
      </w:pPr>
    </w:p>
    <w:p w:rsidR="008A2F3F" w:rsidRDefault="00814688">
      <w:r>
        <w:rPr>
          <w:b/>
        </w:rPr>
        <w:t xml:space="preserve">Akademisk skrivesenter UiO, Åsmund H. Eikenes, 2017 </w:t>
      </w:r>
    </w:p>
    <w:sectPr w:rsidR="008A2F3F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3F"/>
    <w:rsid w:val="00814688"/>
    <w:rsid w:val="008A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0372"/>
  <w15:docId w15:val="{96CABD81-FBF7-4EA5-83EB-30330C5F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D3919A56.dotm</Template>
  <TotalTime>1</TotalTime>
  <Pages>1</Pages>
  <Words>353</Words>
  <Characters>1874</Characters>
  <Application>Microsoft Office Word</Application>
  <DocSecurity>0</DocSecurity>
  <Lines>15</Lines>
  <Paragraphs>4</Paragraphs>
  <ScaleCrop>false</ScaleCrop>
  <Company>Universitetet i Oslo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Ingerid Straume</dc:creator>
  <cp:lastModifiedBy>Ingerid Straume</cp:lastModifiedBy>
  <cp:revision>2</cp:revision>
  <dcterms:created xsi:type="dcterms:W3CDTF">2017-05-22T12:21:00Z</dcterms:created>
  <dcterms:modified xsi:type="dcterms:W3CDTF">2017-05-22T12:21:00Z</dcterms:modified>
</cp:coreProperties>
</file>